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FA4B0B" w14:paraId="2F4DF11D" w14:textId="77777777" w:rsidTr="00D056B6">
        <w:tc>
          <w:tcPr>
            <w:tcW w:w="9212" w:type="dxa"/>
          </w:tcPr>
          <w:p w14:paraId="6F278A58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41B46105" w14:textId="234AC5DF" w:rsidR="00104391" w:rsidRDefault="00FA4B0B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E64BF"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81689A" w:rsidRPr="0081689A">
              <w:rPr>
                <w:rFonts w:asciiTheme="minorHAnsi" w:hAnsiTheme="minorHAnsi" w:cstheme="minorHAnsi"/>
                <w:sz w:val="22"/>
                <w:szCs w:val="22"/>
              </w:rPr>
              <w:t>Falcon parts CZ s.r.o.</w:t>
            </w:r>
          </w:p>
          <w:p w14:paraId="6B9DBE4D" w14:textId="7E0FB101" w:rsidR="00104391" w:rsidRDefault="00104391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 w:rsidR="0081689A" w:rsidRPr="0081689A">
              <w:rPr>
                <w:rFonts w:asciiTheme="minorHAnsi" w:hAnsiTheme="minorHAnsi" w:cstheme="minorHAnsi"/>
                <w:sz w:val="22"/>
                <w:szCs w:val="22"/>
              </w:rPr>
              <w:t>Na Universitním statku 208/17</w:t>
            </w:r>
          </w:p>
          <w:p w14:paraId="48EE2242" w14:textId="2AFEB1F9" w:rsidR="00474261" w:rsidRDefault="00104391" w:rsidP="00BA3C8E">
            <w:pPr>
              <w:tabs>
                <w:tab w:val="left" w:pos="3240"/>
                <w:tab w:val="left" w:pos="598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</w:t>
            </w:r>
            <w:r w:rsidR="0081689A" w:rsidRPr="0081689A">
              <w:rPr>
                <w:rFonts w:asciiTheme="minorHAnsi" w:hAnsiTheme="minorHAnsi" w:cstheme="minorHAnsi"/>
                <w:sz w:val="22"/>
                <w:szCs w:val="22"/>
              </w:rPr>
              <w:t>108 00 Praha 10 - Malešice</w:t>
            </w:r>
          </w:p>
          <w:p w14:paraId="2C6ED68E" w14:textId="6983A7C9" w:rsidR="00104391" w:rsidRPr="00104391" w:rsidRDefault="00104391" w:rsidP="00104391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</w:t>
            </w:r>
            <w:r w:rsidR="0081689A" w:rsidRPr="0081689A">
              <w:rPr>
                <w:rFonts w:asciiTheme="minorHAnsi" w:hAnsiTheme="minorHAnsi" w:cstheme="minorHAnsi"/>
                <w:sz w:val="22"/>
                <w:szCs w:val="22"/>
              </w:rPr>
              <w:t>info@falcon-parts.cz</w:t>
            </w:r>
          </w:p>
          <w:p w14:paraId="7668DBE6" w14:textId="2FC8F693" w:rsidR="0046771A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A82E28" w14:textId="0DFF9CAF" w:rsidR="0046771A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22AAB7C" w14:textId="5A017994" w:rsidR="0046771A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5A21230" w14:textId="77777777" w:rsidR="0046771A" w:rsidRPr="00FA4B0B" w:rsidRDefault="0046771A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78F87E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77777777"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E0145" w14:textId="77777777" w:rsidR="003B1F90" w:rsidRDefault="003B1F90" w:rsidP="00FC1E07">
      <w:r>
        <w:separator/>
      </w:r>
    </w:p>
  </w:endnote>
  <w:endnote w:type="continuationSeparator" w:id="0">
    <w:p w14:paraId="093E4724" w14:textId="77777777" w:rsidR="003B1F90" w:rsidRDefault="003B1F90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05CA0" w14:textId="77777777" w:rsidR="003B1F90" w:rsidRDefault="003B1F90" w:rsidP="00FC1E07">
      <w:r>
        <w:separator/>
      </w:r>
    </w:p>
  </w:footnote>
  <w:footnote w:type="continuationSeparator" w:id="0">
    <w:p w14:paraId="662570F5" w14:textId="77777777" w:rsidR="003B1F90" w:rsidRDefault="003B1F90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22A"/>
    <w:rsid w:val="0005472C"/>
    <w:rsid w:val="00067E1E"/>
    <w:rsid w:val="000750F2"/>
    <w:rsid w:val="000A5AAE"/>
    <w:rsid w:val="000B2B77"/>
    <w:rsid w:val="000B33B0"/>
    <w:rsid w:val="000B3709"/>
    <w:rsid w:val="000B54AB"/>
    <w:rsid w:val="000B6678"/>
    <w:rsid w:val="000D60DA"/>
    <w:rsid w:val="000E3046"/>
    <w:rsid w:val="000F2A50"/>
    <w:rsid w:val="001005BC"/>
    <w:rsid w:val="00104391"/>
    <w:rsid w:val="001102E6"/>
    <w:rsid w:val="00111A26"/>
    <w:rsid w:val="00123DF4"/>
    <w:rsid w:val="0013346A"/>
    <w:rsid w:val="00151244"/>
    <w:rsid w:val="00152E1E"/>
    <w:rsid w:val="0016676F"/>
    <w:rsid w:val="001762C3"/>
    <w:rsid w:val="0018148C"/>
    <w:rsid w:val="001A04E1"/>
    <w:rsid w:val="001A1BA2"/>
    <w:rsid w:val="001B553D"/>
    <w:rsid w:val="001D1245"/>
    <w:rsid w:val="001F246E"/>
    <w:rsid w:val="00205BD5"/>
    <w:rsid w:val="002300FA"/>
    <w:rsid w:val="00233323"/>
    <w:rsid w:val="00237B2D"/>
    <w:rsid w:val="002521E9"/>
    <w:rsid w:val="00264E53"/>
    <w:rsid w:val="00284376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2F4189"/>
    <w:rsid w:val="0030667A"/>
    <w:rsid w:val="00337151"/>
    <w:rsid w:val="00352A6F"/>
    <w:rsid w:val="00356E8C"/>
    <w:rsid w:val="00364CEE"/>
    <w:rsid w:val="0037364E"/>
    <w:rsid w:val="00373666"/>
    <w:rsid w:val="00375048"/>
    <w:rsid w:val="00390DC1"/>
    <w:rsid w:val="00394B44"/>
    <w:rsid w:val="003B0B22"/>
    <w:rsid w:val="003B1F90"/>
    <w:rsid w:val="003B3CA9"/>
    <w:rsid w:val="003B3F3E"/>
    <w:rsid w:val="003C111D"/>
    <w:rsid w:val="003C5AF8"/>
    <w:rsid w:val="003D0C09"/>
    <w:rsid w:val="003D3EB1"/>
    <w:rsid w:val="003D4FC6"/>
    <w:rsid w:val="003E6C58"/>
    <w:rsid w:val="003F22F1"/>
    <w:rsid w:val="00401402"/>
    <w:rsid w:val="004017BB"/>
    <w:rsid w:val="00405775"/>
    <w:rsid w:val="00453367"/>
    <w:rsid w:val="00461D35"/>
    <w:rsid w:val="00462021"/>
    <w:rsid w:val="0046377E"/>
    <w:rsid w:val="0046762E"/>
    <w:rsid w:val="0046771A"/>
    <w:rsid w:val="00474261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351F"/>
    <w:rsid w:val="0061620B"/>
    <w:rsid w:val="006162C1"/>
    <w:rsid w:val="00617330"/>
    <w:rsid w:val="00664841"/>
    <w:rsid w:val="00675F6D"/>
    <w:rsid w:val="006A035A"/>
    <w:rsid w:val="006A2517"/>
    <w:rsid w:val="006B3F08"/>
    <w:rsid w:val="006C45C6"/>
    <w:rsid w:val="006C619D"/>
    <w:rsid w:val="006D2EAA"/>
    <w:rsid w:val="006E7973"/>
    <w:rsid w:val="00730502"/>
    <w:rsid w:val="00735B25"/>
    <w:rsid w:val="007443E1"/>
    <w:rsid w:val="00751AD7"/>
    <w:rsid w:val="007576FE"/>
    <w:rsid w:val="007732DB"/>
    <w:rsid w:val="00776E88"/>
    <w:rsid w:val="007A4D92"/>
    <w:rsid w:val="007D71BB"/>
    <w:rsid w:val="007E1882"/>
    <w:rsid w:val="007E22D0"/>
    <w:rsid w:val="007F24FD"/>
    <w:rsid w:val="007F7C5A"/>
    <w:rsid w:val="00803CBC"/>
    <w:rsid w:val="0081689A"/>
    <w:rsid w:val="00817BAD"/>
    <w:rsid w:val="00820FB4"/>
    <w:rsid w:val="0082492E"/>
    <w:rsid w:val="00830F19"/>
    <w:rsid w:val="00841A07"/>
    <w:rsid w:val="00841E8D"/>
    <w:rsid w:val="00855FE6"/>
    <w:rsid w:val="00863EDD"/>
    <w:rsid w:val="00880D1C"/>
    <w:rsid w:val="008818E5"/>
    <w:rsid w:val="0088704A"/>
    <w:rsid w:val="0089500C"/>
    <w:rsid w:val="008A0E67"/>
    <w:rsid w:val="008A30EE"/>
    <w:rsid w:val="008B0365"/>
    <w:rsid w:val="008E2BAA"/>
    <w:rsid w:val="008E79BC"/>
    <w:rsid w:val="008F0723"/>
    <w:rsid w:val="008F24B1"/>
    <w:rsid w:val="00903842"/>
    <w:rsid w:val="00910EE1"/>
    <w:rsid w:val="009146AE"/>
    <w:rsid w:val="00914E64"/>
    <w:rsid w:val="0091562B"/>
    <w:rsid w:val="00925005"/>
    <w:rsid w:val="00933782"/>
    <w:rsid w:val="00950A08"/>
    <w:rsid w:val="009559B0"/>
    <w:rsid w:val="00956A67"/>
    <w:rsid w:val="0096694B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550ED"/>
    <w:rsid w:val="00A86A93"/>
    <w:rsid w:val="00A90B79"/>
    <w:rsid w:val="00AA5FE0"/>
    <w:rsid w:val="00AC6254"/>
    <w:rsid w:val="00AD278A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53C2"/>
    <w:rsid w:val="00B47B0B"/>
    <w:rsid w:val="00B52447"/>
    <w:rsid w:val="00B57FEC"/>
    <w:rsid w:val="00B75F0F"/>
    <w:rsid w:val="00B855D4"/>
    <w:rsid w:val="00B87C5D"/>
    <w:rsid w:val="00BA3C8E"/>
    <w:rsid w:val="00BB3A7C"/>
    <w:rsid w:val="00BB7399"/>
    <w:rsid w:val="00BB7549"/>
    <w:rsid w:val="00BD7F72"/>
    <w:rsid w:val="00BE7D50"/>
    <w:rsid w:val="00C03A53"/>
    <w:rsid w:val="00C13753"/>
    <w:rsid w:val="00C173D7"/>
    <w:rsid w:val="00C20C6D"/>
    <w:rsid w:val="00C33428"/>
    <w:rsid w:val="00C450C0"/>
    <w:rsid w:val="00C64620"/>
    <w:rsid w:val="00C71A94"/>
    <w:rsid w:val="00C86E13"/>
    <w:rsid w:val="00C915DB"/>
    <w:rsid w:val="00CA0900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4A50"/>
    <w:rsid w:val="00ED218A"/>
    <w:rsid w:val="00F05EB8"/>
    <w:rsid w:val="00F14FD1"/>
    <w:rsid w:val="00F17B93"/>
    <w:rsid w:val="00F66FBD"/>
    <w:rsid w:val="00F70C40"/>
    <w:rsid w:val="00F7230D"/>
    <w:rsid w:val="00F76A94"/>
    <w:rsid w:val="00F830E4"/>
    <w:rsid w:val="00F91C4D"/>
    <w:rsid w:val="00FA4B0B"/>
    <w:rsid w:val="00FC1E07"/>
    <w:rsid w:val="00FC6D92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D1B5D"/>
  <w15:docId w15:val="{7108628C-7A1B-47B7-B54D-36D92F2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45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F65A-5E69-4E3E-BD11-6D3F7A7CC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Michal Schejbal</cp:lastModifiedBy>
  <cp:revision>3</cp:revision>
  <cp:lastPrinted>2017-10-03T12:06:00Z</cp:lastPrinted>
  <dcterms:created xsi:type="dcterms:W3CDTF">2020-06-08T14:29:00Z</dcterms:created>
  <dcterms:modified xsi:type="dcterms:W3CDTF">2020-06-08T14:30:00Z</dcterms:modified>
</cp:coreProperties>
</file>